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EFE" w:rsidRDefault="00840EFE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840EFE" w:rsidRDefault="00840EFE">
      <w:pPr>
        <w:wordWrap w:val="0"/>
        <w:overflowPunct w:val="0"/>
        <w:autoSpaceDE w:val="0"/>
        <w:autoSpaceDN w:val="0"/>
      </w:pPr>
    </w:p>
    <w:p w:rsidR="00840EFE" w:rsidRDefault="00840EF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時津町訪問入浴サービス事業者登録申出書</w:t>
      </w:r>
    </w:p>
    <w:p w:rsidR="00840EFE" w:rsidRDefault="00840EFE">
      <w:pPr>
        <w:wordWrap w:val="0"/>
        <w:overflowPunct w:val="0"/>
        <w:autoSpaceDE w:val="0"/>
        <w:autoSpaceDN w:val="0"/>
      </w:pP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時津町長　　　　様</w:t>
      </w:r>
    </w:p>
    <w:p w:rsidR="00840EFE" w:rsidRDefault="00840EFE">
      <w:pPr>
        <w:wordWrap w:val="0"/>
        <w:overflowPunct w:val="0"/>
        <w:autoSpaceDE w:val="0"/>
        <w:autoSpaceDN w:val="0"/>
      </w:pPr>
    </w:p>
    <w:p w:rsidR="00840EFE" w:rsidRDefault="00840EF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840EFE" w:rsidRDefault="00840EF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53"/>
        </w:rPr>
        <w:t>所在</w:t>
      </w:r>
      <w:r>
        <w:rPr>
          <w:rFonts w:hint="eastAsia"/>
        </w:rPr>
        <w:t xml:space="preserve">地　　　　　　　　　　</w:t>
      </w:r>
    </w:p>
    <w:p w:rsidR="00840EFE" w:rsidRDefault="00840EFE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210"/>
        </w:rPr>
        <w:t>名</w:t>
      </w:r>
      <w:r>
        <w:rPr>
          <w:rFonts w:hint="eastAsia"/>
        </w:rPr>
        <w:t xml:space="preserve">称　　　　　　　　　　</w:t>
      </w:r>
    </w:p>
    <w:p w:rsidR="00840EFE" w:rsidRDefault="00840EFE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代表者名　　　　　　　　　　</w:t>
      </w:r>
    </w:p>
    <w:p w:rsidR="00840EFE" w:rsidRDefault="00840EFE">
      <w:pPr>
        <w:wordWrap w:val="0"/>
        <w:overflowPunct w:val="0"/>
        <w:autoSpaceDE w:val="0"/>
        <w:autoSpaceDN w:val="0"/>
      </w:pPr>
    </w:p>
    <w:p w:rsidR="00840EFE" w:rsidRDefault="00840EFE">
      <w:pPr>
        <w:wordWrap w:val="0"/>
        <w:overflowPunct w:val="0"/>
        <w:autoSpaceDE w:val="0"/>
        <w:autoSpaceDN w:val="0"/>
      </w:pP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時津町訪問入浴サービス事業の登録事業者として登録を受けたいので、時津町訪問入浴サービス事業の実施に関する要綱第</w:t>
      </w:r>
      <w:r>
        <w:t>10</w:t>
      </w:r>
      <w:r>
        <w:rPr>
          <w:rFonts w:hint="eastAsia"/>
        </w:rPr>
        <w:t>条の規定に基づき申し出ます。</w:t>
      </w: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また、同要綱第</w:t>
      </w:r>
      <w:r>
        <w:t>14</w:t>
      </w:r>
      <w:r>
        <w:rPr>
          <w:rFonts w:hint="eastAsia"/>
        </w:rPr>
        <w:t>条の規定による給付費の代理受領を行うことを申し出ます。</w:t>
      </w:r>
    </w:p>
    <w:p w:rsidR="00840EFE" w:rsidRDefault="00840EFE">
      <w:pPr>
        <w:wordWrap w:val="0"/>
        <w:overflowPunct w:val="0"/>
        <w:autoSpaceDE w:val="0"/>
        <w:autoSpaceDN w:val="0"/>
      </w:pP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事業所　名称</w:t>
      </w: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所在地</w:t>
      </w: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連絡先</w:t>
      </w: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管理者　氏名</w:t>
      </w: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住所</w:t>
      </w: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連絡先</w:t>
      </w: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従業員の職種・員数</w:t>
      </w: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職種　　員数</w:t>
      </w:r>
      <w:r>
        <w:t>(</w:t>
      </w:r>
      <w:r>
        <w:rPr>
          <w:rFonts w:hint="eastAsia"/>
        </w:rPr>
        <w:t>人</w:t>
      </w:r>
      <w:r>
        <w:t>)</w:t>
      </w: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常勤</w:t>
      </w: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非常勤</w:t>
      </w: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設備・備品</w:t>
      </w: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設備の概要</w:t>
      </w: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備品の概要</w:t>
      </w: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協力医療機関</w:t>
      </w:r>
    </w:p>
    <w:p w:rsidR="00840EFE" w:rsidRDefault="00840EF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名称</w:t>
      </w:r>
    </w:p>
    <w:sectPr w:rsidR="00840EF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D0" w:rsidRDefault="00E100D0" w:rsidP="00DE2589">
      <w:r>
        <w:separator/>
      </w:r>
    </w:p>
  </w:endnote>
  <w:endnote w:type="continuationSeparator" w:id="0">
    <w:p w:rsidR="00E100D0" w:rsidRDefault="00E100D0" w:rsidP="00DE2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D0" w:rsidRDefault="00E100D0" w:rsidP="00DE2589">
      <w:r>
        <w:separator/>
      </w:r>
    </w:p>
  </w:footnote>
  <w:footnote w:type="continuationSeparator" w:id="0">
    <w:p w:rsidR="00E100D0" w:rsidRDefault="00E100D0" w:rsidP="00DE2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FE"/>
    <w:rsid w:val="002C5945"/>
    <w:rsid w:val="00794323"/>
    <w:rsid w:val="00796985"/>
    <w:rsid w:val="00840EFE"/>
    <w:rsid w:val="00DE2589"/>
    <w:rsid w:val="00E1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8BE9C6-C0E7-4077-951C-C86EC866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様式第8号(第10条関係)</vt:lpstr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様式第8号(第10条関係)</dc:title>
  <dc:subject/>
  <dc:creator>(株)ぎょうせい</dc:creator>
  <cp:keywords/>
  <dc:description/>
  <cp:lastModifiedBy>DN1808046</cp:lastModifiedBy>
  <cp:revision>2</cp:revision>
  <cp:lastPrinted>2018-08-22T04:40:00Z</cp:lastPrinted>
  <dcterms:created xsi:type="dcterms:W3CDTF">2020-02-12T02:40:00Z</dcterms:created>
  <dcterms:modified xsi:type="dcterms:W3CDTF">2020-02-12T02:40:00Z</dcterms:modified>
</cp:coreProperties>
</file>